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26C" w14:textId="77777777" w:rsidR="00FE067E" w:rsidRPr="00801026" w:rsidRDefault="00CD36CF" w:rsidP="00CC1F3B">
      <w:pPr>
        <w:pStyle w:val="TitlePageOrigin"/>
        <w:rPr>
          <w:color w:val="auto"/>
        </w:rPr>
      </w:pPr>
      <w:r w:rsidRPr="00801026">
        <w:rPr>
          <w:color w:val="auto"/>
        </w:rPr>
        <w:t>WEST virginia legislature</w:t>
      </w:r>
    </w:p>
    <w:p w14:paraId="6C1B8861" w14:textId="77777777" w:rsidR="00CD36CF" w:rsidRPr="00801026" w:rsidRDefault="00CD36CF" w:rsidP="00CC1F3B">
      <w:pPr>
        <w:pStyle w:val="TitlePageSession"/>
        <w:rPr>
          <w:color w:val="auto"/>
        </w:rPr>
      </w:pPr>
      <w:r w:rsidRPr="00801026">
        <w:rPr>
          <w:color w:val="auto"/>
        </w:rPr>
        <w:t>20</w:t>
      </w:r>
      <w:r w:rsidR="007F29DD" w:rsidRPr="00801026">
        <w:rPr>
          <w:color w:val="auto"/>
        </w:rPr>
        <w:t>2</w:t>
      </w:r>
      <w:r w:rsidR="00AB0024" w:rsidRPr="00801026">
        <w:rPr>
          <w:color w:val="auto"/>
        </w:rPr>
        <w:t>4</w:t>
      </w:r>
      <w:r w:rsidRPr="00801026">
        <w:rPr>
          <w:color w:val="auto"/>
        </w:rPr>
        <w:t xml:space="preserve"> regular session</w:t>
      </w:r>
    </w:p>
    <w:p w14:paraId="774BD7AA" w14:textId="77777777" w:rsidR="00CD36CF" w:rsidRPr="00801026" w:rsidRDefault="009E73B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DC6313083334CF08F6F0B9F2D63AC03"/>
          </w:placeholder>
          <w:text/>
        </w:sdtPr>
        <w:sdtEndPr/>
        <w:sdtContent>
          <w:r w:rsidR="00AE48A0" w:rsidRPr="00801026">
            <w:rPr>
              <w:color w:val="auto"/>
            </w:rPr>
            <w:t>Introduced</w:t>
          </w:r>
        </w:sdtContent>
      </w:sdt>
    </w:p>
    <w:p w14:paraId="339D7A49" w14:textId="3EAC9261" w:rsidR="00CD36CF" w:rsidRPr="00801026" w:rsidRDefault="009E73B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95E5E7FBBBC417EB75DBF867E66651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801026">
            <w:rPr>
              <w:color w:val="auto"/>
            </w:rPr>
            <w:t>Senate</w:t>
          </w:r>
        </w:sdtContent>
      </w:sdt>
      <w:r w:rsidR="00303684" w:rsidRPr="00801026">
        <w:rPr>
          <w:color w:val="auto"/>
        </w:rPr>
        <w:t xml:space="preserve"> </w:t>
      </w:r>
      <w:r w:rsidR="00CD36CF" w:rsidRPr="0080102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6D8C962D99647D291CA15BD763218A7"/>
          </w:placeholder>
          <w:text/>
        </w:sdtPr>
        <w:sdtEndPr/>
        <w:sdtContent>
          <w:r w:rsidR="006B5916">
            <w:rPr>
              <w:color w:val="auto"/>
            </w:rPr>
            <w:t>503</w:t>
          </w:r>
        </w:sdtContent>
      </w:sdt>
    </w:p>
    <w:p w14:paraId="3B692128" w14:textId="317DA113" w:rsidR="00CD36CF" w:rsidRPr="00801026" w:rsidRDefault="00CD36CF" w:rsidP="00CC1F3B">
      <w:pPr>
        <w:pStyle w:val="Sponsors"/>
        <w:rPr>
          <w:color w:val="auto"/>
        </w:rPr>
      </w:pPr>
      <w:r w:rsidRPr="0080102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D42B9C10BB94351BD064D68CBD95452"/>
          </w:placeholder>
          <w:text w:multiLine="1"/>
        </w:sdtPr>
        <w:sdtEndPr/>
        <w:sdtContent>
          <w:r w:rsidR="00FF3862" w:rsidRPr="00801026">
            <w:rPr>
              <w:color w:val="auto"/>
            </w:rPr>
            <w:t>Senator</w:t>
          </w:r>
          <w:r w:rsidR="00FC6356">
            <w:rPr>
              <w:color w:val="auto"/>
            </w:rPr>
            <w:t>s</w:t>
          </w:r>
          <w:r w:rsidR="00FF3862" w:rsidRPr="00801026">
            <w:rPr>
              <w:color w:val="auto"/>
            </w:rPr>
            <w:t xml:space="preserve"> Grady</w:t>
          </w:r>
          <w:r w:rsidR="007C62E3">
            <w:rPr>
              <w:color w:val="auto"/>
            </w:rPr>
            <w:t xml:space="preserve">, </w:t>
          </w:r>
          <w:r w:rsidR="00FC6356">
            <w:rPr>
              <w:color w:val="auto"/>
            </w:rPr>
            <w:t>Taylor</w:t>
          </w:r>
          <w:r w:rsidR="007C62E3">
            <w:rPr>
              <w:color w:val="auto"/>
            </w:rPr>
            <w:t>, Maynard, Roberts, Deeds, Azinger</w:t>
          </w:r>
          <w:r w:rsidR="009E73B7">
            <w:rPr>
              <w:color w:val="auto"/>
            </w:rPr>
            <w:t>, and Rucker</w:t>
          </w:r>
        </w:sdtContent>
      </w:sdt>
    </w:p>
    <w:p w14:paraId="4B29BED1" w14:textId="7FBB49AB" w:rsidR="00E831B3" w:rsidRPr="00801026" w:rsidRDefault="00CD36CF" w:rsidP="00CC1F3B">
      <w:pPr>
        <w:pStyle w:val="References"/>
        <w:rPr>
          <w:color w:val="auto"/>
        </w:rPr>
      </w:pPr>
      <w:r w:rsidRPr="0080102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9742C1F023F4204A9E0FF5335F0DAB8"/>
          </w:placeholder>
          <w:text w:multiLine="1"/>
        </w:sdtPr>
        <w:sdtEndPr/>
        <w:sdtContent>
          <w:r w:rsidR="00FF3862" w:rsidRPr="00801026">
            <w:rPr>
              <w:color w:val="auto"/>
            </w:rPr>
            <w:t>Introduced</w:t>
          </w:r>
          <w:r w:rsidR="006B5916">
            <w:rPr>
              <w:color w:val="auto"/>
            </w:rPr>
            <w:t xml:space="preserve"> January </w:t>
          </w:r>
          <w:r w:rsidR="009507F6">
            <w:rPr>
              <w:color w:val="auto"/>
            </w:rPr>
            <w:t>22</w:t>
          </w:r>
          <w:r w:rsidR="006B5916">
            <w:rPr>
              <w:color w:val="auto"/>
            </w:rPr>
            <w:t>, 2024</w:t>
          </w:r>
          <w:r w:rsidR="00FF3862" w:rsidRPr="00801026">
            <w:rPr>
              <w:color w:val="auto"/>
            </w:rPr>
            <w:t>; referred</w:t>
          </w:r>
          <w:r w:rsidR="00FF3862" w:rsidRPr="00801026">
            <w:rPr>
              <w:color w:val="auto"/>
            </w:rPr>
            <w:br/>
            <w:t>to the Committee on</w:t>
          </w:r>
          <w:r w:rsidR="00C70495">
            <w:rPr>
              <w:color w:val="auto"/>
            </w:rPr>
            <w:t xml:space="preserve"> Education; and then to the Committee on the Judiciary</w:t>
          </w:r>
        </w:sdtContent>
      </w:sdt>
      <w:r w:rsidRPr="00801026">
        <w:rPr>
          <w:color w:val="auto"/>
        </w:rPr>
        <w:t>]</w:t>
      </w:r>
    </w:p>
    <w:p w14:paraId="1B8A361D" w14:textId="6E588498" w:rsidR="00303684" w:rsidRPr="00801026" w:rsidRDefault="0000526A" w:rsidP="00CC1F3B">
      <w:pPr>
        <w:pStyle w:val="TitleSection"/>
        <w:rPr>
          <w:color w:val="auto"/>
        </w:rPr>
      </w:pPr>
      <w:r w:rsidRPr="00801026">
        <w:rPr>
          <w:color w:val="auto"/>
        </w:rPr>
        <w:lastRenderedPageBreak/>
        <w:t>A BILL</w:t>
      </w:r>
      <w:r w:rsidR="00F462DB" w:rsidRPr="00801026">
        <w:rPr>
          <w:color w:val="auto"/>
        </w:rPr>
        <w:t xml:space="preserve"> to amend and reenact §18B-20-5 of the Code of West Virginia, 1931, as amended, relating to </w:t>
      </w:r>
      <w:r w:rsidR="00906D1F" w:rsidRPr="00801026">
        <w:rPr>
          <w:color w:val="auto"/>
        </w:rPr>
        <w:t xml:space="preserve">protection of belief-based student organizations by </w:t>
      </w:r>
      <w:r w:rsidR="009553EB" w:rsidRPr="00801026">
        <w:rPr>
          <w:color w:val="auto"/>
        </w:rPr>
        <w:t>expanding student organizations that are protected against certain types of discrimination by a state institution of higher education</w:t>
      </w:r>
      <w:r w:rsidR="0035634D">
        <w:rPr>
          <w:color w:val="auto"/>
        </w:rPr>
        <w:t>;</w:t>
      </w:r>
      <w:r w:rsidR="009553EB" w:rsidRPr="00801026">
        <w:rPr>
          <w:color w:val="auto"/>
        </w:rPr>
        <w:t xml:space="preserve"> and expanding the types of discrimination the student organizations are protected from.</w:t>
      </w:r>
    </w:p>
    <w:p w14:paraId="204AB660" w14:textId="77777777" w:rsidR="00303684" w:rsidRPr="00801026" w:rsidRDefault="00303684" w:rsidP="00CC1F3B">
      <w:pPr>
        <w:pStyle w:val="EnactingClause"/>
        <w:rPr>
          <w:color w:val="auto"/>
        </w:rPr>
        <w:sectPr w:rsidR="00303684" w:rsidRPr="00801026" w:rsidSect="001B06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01026">
        <w:rPr>
          <w:color w:val="auto"/>
        </w:rPr>
        <w:t>Be it enacted by the Legislature of West Virginia:</w:t>
      </w:r>
    </w:p>
    <w:p w14:paraId="6E9256FA" w14:textId="77777777" w:rsidR="001B0699" w:rsidRPr="00801026" w:rsidRDefault="001B0699" w:rsidP="008D00DB">
      <w:pPr>
        <w:pStyle w:val="ArticleHeading"/>
        <w:rPr>
          <w:color w:val="auto"/>
        </w:rPr>
      </w:pPr>
      <w:r w:rsidRPr="00801026">
        <w:rPr>
          <w:color w:val="auto"/>
        </w:rPr>
        <w:t>ARTICLE 20. FREE EXPRESSION ON CAMPUS.</w:t>
      </w:r>
    </w:p>
    <w:p w14:paraId="728047BE" w14:textId="77777777" w:rsidR="001B0699" w:rsidRPr="00801026" w:rsidRDefault="001B0699" w:rsidP="000D1F3B">
      <w:pPr>
        <w:pStyle w:val="SectionHeading"/>
        <w:rPr>
          <w:color w:val="auto"/>
        </w:rPr>
      </w:pPr>
      <w:r w:rsidRPr="00801026">
        <w:rPr>
          <w:color w:val="auto"/>
        </w:rPr>
        <w:t>§18B-20-5. Freedom of association and nondiscrimination against students and student organizations.</w:t>
      </w:r>
    </w:p>
    <w:p w14:paraId="3E4D2CEC" w14:textId="77777777" w:rsidR="001B0699" w:rsidRPr="00801026" w:rsidRDefault="001B0699" w:rsidP="000D1F3B">
      <w:pPr>
        <w:pStyle w:val="SectionBody"/>
        <w:rPr>
          <w:color w:val="auto"/>
        </w:rPr>
        <w:sectPr w:rsidR="001B0699" w:rsidRPr="00801026" w:rsidSect="006C692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1B024E2" w14:textId="77777777" w:rsidR="009944A1" w:rsidRPr="00801026" w:rsidRDefault="001B0699" w:rsidP="00CC1F3B">
      <w:pPr>
        <w:pStyle w:val="SectionBody"/>
        <w:rPr>
          <w:color w:val="auto"/>
        </w:rPr>
      </w:pPr>
      <w:r w:rsidRPr="00801026">
        <w:rPr>
          <w:color w:val="auto"/>
        </w:rPr>
        <w:t xml:space="preserve">A state institution of higher education may not deny a religious, political, or ideological student organization </w:t>
      </w:r>
      <w:r w:rsidRPr="00801026">
        <w:rPr>
          <w:strike/>
          <w:color w:val="auto"/>
        </w:rPr>
        <w:t>which is open to all students</w:t>
      </w:r>
      <w:r w:rsidRPr="00801026">
        <w:rPr>
          <w:color w:val="auto"/>
        </w:rPr>
        <w:t xml:space="preserve"> any benefit or privilege </w:t>
      </w:r>
      <w:r w:rsidRPr="00801026">
        <w:rPr>
          <w:strike/>
          <w:color w:val="auto"/>
        </w:rPr>
        <w:t>made</w:t>
      </w:r>
      <w:r w:rsidRPr="00801026">
        <w:rPr>
          <w:color w:val="auto"/>
        </w:rPr>
        <w:t xml:space="preserve"> </w:t>
      </w:r>
      <w:r w:rsidR="007F4768" w:rsidRPr="00801026">
        <w:rPr>
          <w:color w:val="auto"/>
          <w:u w:val="single"/>
        </w:rPr>
        <w:t>generally</w:t>
      </w:r>
      <w:r w:rsidR="007F4768" w:rsidRPr="00801026">
        <w:rPr>
          <w:color w:val="auto"/>
        </w:rPr>
        <w:t xml:space="preserve"> </w:t>
      </w:r>
      <w:r w:rsidRPr="00801026">
        <w:rPr>
          <w:color w:val="auto"/>
        </w:rPr>
        <w:t xml:space="preserve">available to </w:t>
      </w:r>
      <w:r w:rsidRPr="00801026">
        <w:rPr>
          <w:strike/>
          <w:color w:val="auto"/>
        </w:rPr>
        <w:t>any</w:t>
      </w:r>
      <w:r w:rsidRPr="00801026">
        <w:rPr>
          <w:color w:val="auto"/>
        </w:rPr>
        <w:t xml:space="preserve"> other student </w:t>
      </w:r>
      <w:r w:rsidRPr="00801026">
        <w:rPr>
          <w:strike/>
          <w:color w:val="auto"/>
        </w:rPr>
        <w:t>organization</w:t>
      </w:r>
      <w:r w:rsidRPr="00801026">
        <w:rPr>
          <w:color w:val="auto"/>
        </w:rPr>
        <w:t xml:space="preserve"> </w:t>
      </w:r>
      <w:r w:rsidR="007F4768" w:rsidRPr="00801026">
        <w:rPr>
          <w:color w:val="auto"/>
          <w:u w:val="single"/>
        </w:rPr>
        <w:t>organizations</w:t>
      </w:r>
      <w:r w:rsidR="007F4768" w:rsidRPr="00801026">
        <w:rPr>
          <w:color w:val="auto"/>
        </w:rPr>
        <w:t xml:space="preserve"> </w:t>
      </w:r>
      <w:r w:rsidRPr="00801026">
        <w:rPr>
          <w:color w:val="auto"/>
        </w:rPr>
        <w:t xml:space="preserve">by the state institution of higher education, or otherwise discriminate against </w:t>
      </w:r>
      <w:r w:rsidR="000C0316" w:rsidRPr="00801026">
        <w:rPr>
          <w:color w:val="auto"/>
          <w:u w:val="single"/>
        </w:rPr>
        <w:t>such</w:t>
      </w:r>
      <w:r w:rsidR="000C0316" w:rsidRPr="00801026">
        <w:rPr>
          <w:color w:val="auto"/>
        </w:rPr>
        <w:t xml:space="preserve"> </w:t>
      </w:r>
      <w:r w:rsidRPr="00801026">
        <w:rPr>
          <w:color w:val="auto"/>
        </w:rPr>
        <w:t>an organization, based on</w:t>
      </w:r>
      <w:r w:rsidR="009944A1" w:rsidRPr="00801026">
        <w:rPr>
          <w:color w:val="auto"/>
        </w:rPr>
        <w:t>:</w:t>
      </w:r>
    </w:p>
    <w:p w14:paraId="53F443A7" w14:textId="7E274717" w:rsidR="001B0699" w:rsidRPr="00801026" w:rsidRDefault="009944A1" w:rsidP="00CC1F3B">
      <w:pPr>
        <w:pStyle w:val="SectionBody"/>
        <w:rPr>
          <w:color w:val="auto"/>
          <w:u w:val="single"/>
        </w:rPr>
      </w:pPr>
      <w:r w:rsidRPr="00801026">
        <w:rPr>
          <w:color w:val="auto"/>
          <w:u w:val="single"/>
        </w:rPr>
        <w:t>(1)</w:t>
      </w:r>
      <w:r w:rsidR="001B0699" w:rsidRPr="00801026">
        <w:rPr>
          <w:color w:val="auto"/>
        </w:rPr>
        <w:t xml:space="preserve"> </w:t>
      </w:r>
      <w:r w:rsidR="001B0699" w:rsidRPr="00801026">
        <w:rPr>
          <w:strike/>
          <w:color w:val="auto"/>
        </w:rPr>
        <w:t>the</w:t>
      </w:r>
      <w:r w:rsidR="001B0699" w:rsidRPr="00801026">
        <w:rPr>
          <w:color w:val="auto"/>
        </w:rPr>
        <w:t xml:space="preserve"> </w:t>
      </w:r>
      <w:r w:rsidRPr="00801026">
        <w:rPr>
          <w:color w:val="auto"/>
          <w:u w:val="single"/>
        </w:rPr>
        <w:t>The</w:t>
      </w:r>
      <w:r w:rsidRPr="00801026">
        <w:rPr>
          <w:color w:val="auto"/>
        </w:rPr>
        <w:t xml:space="preserve"> </w:t>
      </w:r>
      <w:r w:rsidR="001B0699" w:rsidRPr="00801026">
        <w:rPr>
          <w:color w:val="auto"/>
        </w:rPr>
        <w:t>expression of the organization</w:t>
      </w:r>
      <w:r w:rsidRPr="00801026">
        <w:rPr>
          <w:color w:val="auto"/>
        </w:rPr>
        <w:t xml:space="preserve">; </w:t>
      </w:r>
      <w:r w:rsidRPr="00801026">
        <w:rPr>
          <w:color w:val="auto"/>
          <w:u w:val="single"/>
        </w:rPr>
        <w:t>or</w:t>
      </w:r>
    </w:p>
    <w:p w14:paraId="1F21BABF" w14:textId="18750728" w:rsidR="009944A1" w:rsidRPr="00801026" w:rsidRDefault="009944A1" w:rsidP="00CC1F3B">
      <w:pPr>
        <w:pStyle w:val="SectionBody"/>
        <w:rPr>
          <w:color w:val="auto"/>
          <w:u w:val="single"/>
        </w:rPr>
      </w:pPr>
      <w:r w:rsidRPr="00801026">
        <w:rPr>
          <w:color w:val="auto"/>
          <w:u w:val="single"/>
        </w:rPr>
        <w:t>(2) A requirement by the organization that the organization’s leaders or members:</w:t>
      </w:r>
    </w:p>
    <w:p w14:paraId="5CA03BBB" w14:textId="3E374683" w:rsidR="009944A1" w:rsidRPr="00801026" w:rsidRDefault="009944A1" w:rsidP="00CC1F3B">
      <w:pPr>
        <w:pStyle w:val="SectionBody"/>
        <w:rPr>
          <w:color w:val="auto"/>
          <w:u w:val="single"/>
        </w:rPr>
      </w:pPr>
      <w:r w:rsidRPr="00801026">
        <w:rPr>
          <w:color w:val="auto"/>
          <w:u w:val="single"/>
        </w:rPr>
        <w:t>(A) Affirm and adhere to the organization’s sincerely held beliefs;</w:t>
      </w:r>
    </w:p>
    <w:p w14:paraId="6998EFDF" w14:textId="671C1138" w:rsidR="009944A1" w:rsidRPr="00801026" w:rsidRDefault="009944A1" w:rsidP="00CC1F3B">
      <w:pPr>
        <w:pStyle w:val="SectionBody"/>
        <w:rPr>
          <w:color w:val="auto"/>
          <w:u w:val="single"/>
        </w:rPr>
      </w:pPr>
      <w:r w:rsidRPr="00801026">
        <w:rPr>
          <w:color w:val="auto"/>
          <w:u w:val="single"/>
        </w:rPr>
        <w:t>(B) Comply with the organization’s standards of conduct; or</w:t>
      </w:r>
    </w:p>
    <w:p w14:paraId="3ACD857C" w14:textId="364F25CC" w:rsidR="009944A1" w:rsidRPr="00801026" w:rsidRDefault="009944A1" w:rsidP="00CC1F3B">
      <w:pPr>
        <w:pStyle w:val="SectionBody"/>
        <w:rPr>
          <w:color w:val="auto"/>
          <w:u w:val="single"/>
        </w:rPr>
      </w:pPr>
      <w:r w:rsidRPr="00801026">
        <w:rPr>
          <w:color w:val="auto"/>
          <w:u w:val="single"/>
        </w:rPr>
        <w:t>(C)</w:t>
      </w:r>
      <w:r w:rsidR="00E753E2" w:rsidRPr="00801026">
        <w:rPr>
          <w:color w:val="auto"/>
          <w:u w:val="single"/>
        </w:rPr>
        <w:t xml:space="preserve"> Further the organization’s mission or purpose.</w:t>
      </w:r>
    </w:p>
    <w:p w14:paraId="4A978030" w14:textId="77777777" w:rsidR="00C33014" w:rsidRPr="00801026" w:rsidRDefault="00C33014" w:rsidP="00CC1F3B">
      <w:pPr>
        <w:pStyle w:val="Note"/>
        <w:rPr>
          <w:color w:val="auto"/>
        </w:rPr>
      </w:pPr>
    </w:p>
    <w:p w14:paraId="311D9744" w14:textId="2BD54674" w:rsidR="006865E9" w:rsidRPr="00801026" w:rsidRDefault="00CF1DCA" w:rsidP="00CC1F3B">
      <w:pPr>
        <w:pStyle w:val="Note"/>
        <w:rPr>
          <w:color w:val="auto"/>
        </w:rPr>
      </w:pPr>
      <w:r w:rsidRPr="00801026">
        <w:rPr>
          <w:color w:val="auto"/>
        </w:rPr>
        <w:t>NOTE: The</w:t>
      </w:r>
      <w:r w:rsidR="006865E9" w:rsidRPr="00801026">
        <w:rPr>
          <w:color w:val="auto"/>
        </w:rPr>
        <w:t xml:space="preserve"> purpose of this bill is to</w:t>
      </w:r>
      <w:r w:rsidR="003022CC" w:rsidRPr="00801026">
        <w:rPr>
          <w:color w:val="auto"/>
        </w:rPr>
        <w:t xml:space="preserve"> protect belief-based student organizations by expanding student organizations that are protected against certain types of discrimination by a state institution of higher education and expanding the types of discrimination the student organizations are protected from</w:t>
      </w:r>
      <w:r w:rsidR="00654224" w:rsidRPr="00801026">
        <w:rPr>
          <w:color w:val="auto"/>
        </w:rPr>
        <w:t>.</w:t>
      </w:r>
    </w:p>
    <w:p w14:paraId="5740DFC6" w14:textId="77777777" w:rsidR="006865E9" w:rsidRPr="00801026" w:rsidRDefault="00AE48A0" w:rsidP="00CC1F3B">
      <w:pPr>
        <w:pStyle w:val="Note"/>
        <w:rPr>
          <w:color w:val="auto"/>
        </w:rPr>
      </w:pPr>
      <w:r w:rsidRPr="00801026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01026" w:rsidSect="001B069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6B0B" w14:textId="77777777" w:rsidR="00C0491B" w:rsidRPr="00B844FE" w:rsidRDefault="00C0491B" w:rsidP="00B844FE">
      <w:r>
        <w:separator/>
      </w:r>
    </w:p>
  </w:endnote>
  <w:endnote w:type="continuationSeparator" w:id="0">
    <w:p w14:paraId="5A719761" w14:textId="77777777" w:rsidR="00C0491B" w:rsidRPr="00B844FE" w:rsidRDefault="00C0491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CF2872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F37C9A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C54F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C49D" w14:textId="77777777" w:rsidR="00FF3862" w:rsidRDefault="00FF3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8120" w14:textId="77777777" w:rsidR="00C0491B" w:rsidRPr="00B844FE" w:rsidRDefault="00C0491B" w:rsidP="00B844FE">
      <w:r>
        <w:separator/>
      </w:r>
    </w:p>
  </w:footnote>
  <w:footnote w:type="continuationSeparator" w:id="0">
    <w:p w14:paraId="75632FB3" w14:textId="77777777" w:rsidR="00C0491B" w:rsidRPr="00B844FE" w:rsidRDefault="00C0491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2FA0" w14:textId="77777777" w:rsidR="002A0269" w:rsidRPr="00B844FE" w:rsidRDefault="009E73B7">
    <w:pPr>
      <w:pStyle w:val="Header"/>
    </w:pPr>
    <w:sdt>
      <w:sdtPr>
        <w:id w:val="-684364211"/>
        <w:placeholder>
          <w:docPart w:val="195E5E7FBBBC417EB75DBF867E66651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95E5E7FBBBC417EB75DBF867E66651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4FA2" w14:textId="267DFFF8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FF3862">
      <w:t>SB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FF3862">
          <w:t>2024R3228</w:t>
        </w:r>
      </w:sdtContent>
    </w:sdt>
  </w:p>
  <w:p w14:paraId="3A19C934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98B1" w14:textId="16FFA4F6" w:rsidR="002A0269" w:rsidRPr="002A0269" w:rsidRDefault="009E73B7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FF3862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87789788">
    <w:abstractNumId w:val="0"/>
  </w:num>
  <w:num w:numId="2" w16cid:durableId="47534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1B"/>
    <w:rsid w:val="0000526A"/>
    <w:rsid w:val="000573A9"/>
    <w:rsid w:val="00085D22"/>
    <w:rsid w:val="000C0316"/>
    <w:rsid w:val="000C5C77"/>
    <w:rsid w:val="000E3912"/>
    <w:rsid w:val="0010070F"/>
    <w:rsid w:val="001143CA"/>
    <w:rsid w:val="0015112E"/>
    <w:rsid w:val="001552E7"/>
    <w:rsid w:val="001566B4"/>
    <w:rsid w:val="001A66B7"/>
    <w:rsid w:val="001B0699"/>
    <w:rsid w:val="001C279E"/>
    <w:rsid w:val="001D459E"/>
    <w:rsid w:val="0027011C"/>
    <w:rsid w:val="00274200"/>
    <w:rsid w:val="00275740"/>
    <w:rsid w:val="002A0269"/>
    <w:rsid w:val="003022CC"/>
    <w:rsid w:val="00303684"/>
    <w:rsid w:val="003143F5"/>
    <w:rsid w:val="00314854"/>
    <w:rsid w:val="0035634D"/>
    <w:rsid w:val="00394191"/>
    <w:rsid w:val="003C51CD"/>
    <w:rsid w:val="003E4238"/>
    <w:rsid w:val="004368E0"/>
    <w:rsid w:val="004C13DD"/>
    <w:rsid w:val="004D2CC5"/>
    <w:rsid w:val="004E3441"/>
    <w:rsid w:val="00500579"/>
    <w:rsid w:val="00575F35"/>
    <w:rsid w:val="005A5366"/>
    <w:rsid w:val="005D7E17"/>
    <w:rsid w:val="006210B7"/>
    <w:rsid w:val="006369EB"/>
    <w:rsid w:val="00637E73"/>
    <w:rsid w:val="00654224"/>
    <w:rsid w:val="006865E9"/>
    <w:rsid w:val="00691F3E"/>
    <w:rsid w:val="00694BFB"/>
    <w:rsid w:val="006A106B"/>
    <w:rsid w:val="006B5916"/>
    <w:rsid w:val="006C523D"/>
    <w:rsid w:val="006D4036"/>
    <w:rsid w:val="007A5259"/>
    <w:rsid w:val="007A7081"/>
    <w:rsid w:val="007C62E3"/>
    <w:rsid w:val="007F1CF5"/>
    <w:rsid w:val="007F29DD"/>
    <w:rsid w:val="007F4768"/>
    <w:rsid w:val="00801026"/>
    <w:rsid w:val="00834EDE"/>
    <w:rsid w:val="008736AA"/>
    <w:rsid w:val="008D275D"/>
    <w:rsid w:val="008F33DB"/>
    <w:rsid w:val="00906D1F"/>
    <w:rsid w:val="009507F6"/>
    <w:rsid w:val="009553EB"/>
    <w:rsid w:val="00980327"/>
    <w:rsid w:val="00986478"/>
    <w:rsid w:val="009944A1"/>
    <w:rsid w:val="009B5557"/>
    <w:rsid w:val="009E73B7"/>
    <w:rsid w:val="009F1067"/>
    <w:rsid w:val="00A31E01"/>
    <w:rsid w:val="00A527AD"/>
    <w:rsid w:val="00A718CF"/>
    <w:rsid w:val="00AB0024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0491B"/>
    <w:rsid w:val="00C32FED"/>
    <w:rsid w:val="00C33014"/>
    <w:rsid w:val="00C33434"/>
    <w:rsid w:val="00C34869"/>
    <w:rsid w:val="00C42EB6"/>
    <w:rsid w:val="00C70495"/>
    <w:rsid w:val="00C85096"/>
    <w:rsid w:val="00CB20EF"/>
    <w:rsid w:val="00CC1F3B"/>
    <w:rsid w:val="00CD12CB"/>
    <w:rsid w:val="00CD36CF"/>
    <w:rsid w:val="00CF1DCA"/>
    <w:rsid w:val="00D579FC"/>
    <w:rsid w:val="00D81C16"/>
    <w:rsid w:val="00D938B5"/>
    <w:rsid w:val="00DE526B"/>
    <w:rsid w:val="00DF199D"/>
    <w:rsid w:val="00E01542"/>
    <w:rsid w:val="00E365F1"/>
    <w:rsid w:val="00E62F48"/>
    <w:rsid w:val="00E753E2"/>
    <w:rsid w:val="00E831B3"/>
    <w:rsid w:val="00E95FBC"/>
    <w:rsid w:val="00EE70CB"/>
    <w:rsid w:val="00F41CA2"/>
    <w:rsid w:val="00F443C0"/>
    <w:rsid w:val="00F462DB"/>
    <w:rsid w:val="00F62EFB"/>
    <w:rsid w:val="00F939A4"/>
    <w:rsid w:val="00FA7B09"/>
    <w:rsid w:val="00FC6356"/>
    <w:rsid w:val="00FD5B51"/>
    <w:rsid w:val="00FE067E"/>
    <w:rsid w:val="00FE208F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DC642"/>
  <w15:chartTrackingRefBased/>
  <w15:docId w15:val="{10A404EB-3A8B-4E9B-90C9-526CC9A4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1B0699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C6313083334CF08F6F0B9F2D63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CD82E-ABEC-4293-B322-30A986B49533}"/>
      </w:docPartPr>
      <w:docPartBody>
        <w:p w:rsidR="00244C71" w:rsidRDefault="00244C71">
          <w:pPr>
            <w:pStyle w:val="2DC6313083334CF08F6F0B9F2D63AC03"/>
          </w:pPr>
          <w:r w:rsidRPr="00B844FE">
            <w:t>Prefix Text</w:t>
          </w:r>
        </w:p>
      </w:docPartBody>
    </w:docPart>
    <w:docPart>
      <w:docPartPr>
        <w:name w:val="195E5E7FBBBC417EB75DBF867E666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D0A0E-03B5-44F6-B4F8-AB0612626B86}"/>
      </w:docPartPr>
      <w:docPartBody>
        <w:p w:rsidR="00244C71" w:rsidRDefault="00244C71">
          <w:pPr>
            <w:pStyle w:val="195E5E7FBBBC417EB75DBF867E666514"/>
          </w:pPr>
          <w:r w:rsidRPr="00B844FE">
            <w:t>[Type here]</w:t>
          </w:r>
        </w:p>
      </w:docPartBody>
    </w:docPart>
    <w:docPart>
      <w:docPartPr>
        <w:name w:val="16D8C962D99647D291CA15BD76321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8927-7F18-4E5C-A85A-4916C02677AE}"/>
      </w:docPartPr>
      <w:docPartBody>
        <w:p w:rsidR="00244C71" w:rsidRDefault="00244C71">
          <w:pPr>
            <w:pStyle w:val="16D8C962D99647D291CA15BD763218A7"/>
          </w:pPr>
          <w:r w:rsidRPr="00B844FE">
            <w:t>Number</w:t>
          </w:r>
        </w:p>
      </w:docPartBody>
    </w:docPart>
    <w:docPart>
      <w:docPartPr>
        <w:name w:val="BD42B9C10BB94351BD064D68CBD9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0FD9A-4AA0-4194-AC4E-53EA5C6128AF}"/>
      </w:docPartPr>
      <w:docPartBody>
        <w:p w:rsidR="00244C71" w:rsidRDefault="00244C71">
          <w:pPr>
            <w:pStyle w:val="BD42B9C10BB94351BD064D68CBD95452"/>
          </w:pPr>
          <w:r w:rsidRPr="00B844FE">
            <w:t>Enter Sponsors Here</w:t>
          </w:r>
        </w:p>
      </w:docPartBody>
    </w:docPart>
    <w:docPart>
      <w:docPartPr>
        <w:name w:val="19742C1F023F4204A9E0FF5335F0D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1539B-A1CA-4A78-813A-58009DE3E985}"/>
      </w:docPartPr>
      <w:docPartBody>
        <w:p w:rsidR="00244C71" w:rsidRDefault="00244C71">
          <w:pPr>
            <w:pStyle w:val="19742C1F023F4204A9E0FF5335F0DAB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71"/>
    <w:rsid w:val="0024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C6313083334CF08F6F0B9F2D63AC03">
    <w:name w:val="2DC6313083334CF08F6F0B9F2D63AC03"/>
  </w:style>
  <w:style w:type="paragraph" w:customStyle="1" w:styleId="195E5E7FBBBC417EB75DBF867E666514">
    <w:name w:val="195E5E7FBBBC417EB75DBF867E666514"/>
  </w:style>
  <w:style w:type="paragraph" w:customStyle="1" w:styleId="16D8C962D99647D291CA15BD763218A7">
    <w:name w:val="16D8C962D99647D291CA15BD763218A7"/>
  </w:style>
  <w:style w:type="paragraph" w:customStyle="1" w:styleId="BD42B9C10BB94351BD064D68CBD95452">
    <w:name w:val="BD42B9C10BB94351BD064D68CBD954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742C1F023F4204A9E0FF5335F0DAB8">
    <w:name w:val="19742C1F023F4204A9E0FF5335F0D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Hager</dc:creator>
  <cp:keywords/>
  <dc:description/>
  <cp:lastModifiedBy>Brenda Francis</cp:lastModifiedBy>
  <cp:revision>11</cp:revision>
  <dcterms:created xsi:type="dcterms:W3CDTF">2024-01-17T16:12:00Z</dcterms:created>
  <dcterms:modified xsi:type="dcterms:W3CDTF">2024-02-23T20:38:00Z</dcterms:modified>
</cp:coreProperties>
</file>